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05" w:rsidRPr="005F40EB" w:rsidRDefault="006D3E05" w:rsidP="00DF11DC">
      <w:pPr>
        <w:jc w:val="center"/>
        <w:rPr>
          <w:b/>
          <w:sz w:val="28"/>
          <w:szCs w:val="28"/>
        </w:rPr>
      </w:pPr>
      <w:r w:rsidRPr="005F40EB">
        <w:rPr>
          <w:b/>
          <w:sz w:val="28"/>
          <w:szCs w:val="28"/>
        </w:rPr>
        <w:t>Сводная таблица</w:t>
      </w:r>
    </w:p>
    <w:p w:rsidR="006D3E05" w:rsidRDefault="006D3E05" w:rsidP="00DF11D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Турнира школьных команд Калининского района г.Уфы «Белая ладья»</w:t>
      </w:r>
    </w:p>
    <w:p w:rsidR="006D3E05" w:rsidRDefault="006D3E05" w:rsidP="00DF1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____28____</w:t>
      </w:r>
      <w:r w:rsidRPr="005F40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5F40EB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5F40EB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>15</w:t>
        </w:r>
        <w:r w:rsidRPr="005F40EB">
          <w:rPr>
            <w:b/>
            <w:sz w:val="28"/>
            <w:szCs w:val="28"/>
          </w:rPr>
          <w:t xml:space="preserve"> г</w:t>
        </w:r>
      </w:smartTag>
      <w:r w:rsidRPr="005F40EB">
        <w:rPr>
          <w:b/>
          <w:sz w:val="28"/>
          <w:szCs w:val="28"/>
        </w:rPr>
        <w:t>.</w:t>
      </w:r>
    </w:p>
    <w:p w:rsidR="006D3E05" w:rsidRPr="005F40EB" w:rsidRDefault="006D3E05" w:rsidP="00DF1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группа – «Юлдаш»</w:t>
      </w:r>
    </w:p>
    <w:tbl>
      <w:tblPr>
        <w:tblW w:w="8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510"/>
        <w:gridCol w:w="510"/>
        <w:gridCol w:w="510"/>
        <w:gridCol w:w="510"/>
        <w:gridCol w:w="510"/>
        <w:gridCol w:w="510"/>
        <w:gridCol w:w="851"/>
        <w:gridCol w:w="1002"/>
      </w:tblGrid>
      <w:tr w:rsidR="006D3E05" w:rsidRPr="0017794A" w:rsidTr="001463FE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4E5732" w:rsidRDefault="006D3E05" w:rsidP="001463FE">
            <w:pPr>
              <w:jc w:val="center"/>
            </w:pPr>
            <w:r w:rsidRPr="0017794A">
              <w:rPr>
                <w:b/>
              </w:rPr>
              <w:t>Команды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6D3E05" w:rsidRPr="0017794A" w:rsidTr="001463FE"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7E5809" w:rsidRDefault="006D3E05" w:rsidP="001463FE">
            <w:pPr>
              <w:jc w:val="center"/>
              <w:rPr>
                <w:b/>
              </w:rPr>
            </w:pPr>
            <w:r w:rsidRPr="007E5809">
              <w:rPr>
                <w:b/>
              </w:rPr>
              <w:t>ШК «Гардэ»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D3E05" w:rsidRPr="007E5809" w:rsidRDefault="006D3E05" w:rsidP="001463FE">
            <w:pPr>
              <w:jc w:val="center"/>
              <w:rPr>
                <w:b/>
                <w:lang w:val="en-US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7E5809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7E5809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7E5809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7E5809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7E5809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7E5809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FB5335" w:rsidRDefault="006D3E05" w:rsidP="001463FE">
            <w:pPr>
              <w:jc w:val="center"/>
              <w:rPr>
                <w:b/>
                <w:sz w:val="28"/>
                <w:szCs w:val="28"/>
              </w:rPr>
            </w:pPr>
            <w:r w:rsidRPr="00FB5335">
              <w:rPr>
                <w:b/>
                <w:sz w:val="28"/>
                <w:szCs w:val="28"/>
              </w:rPr>
              <w:t>1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double" w:sz="4" w:space="0" w:color="auto"/>
              <w:right w:val="double" w:sz="4" w:space="0" w:color="auto"/>
            </w:tcBorders>
          </w:tcPr>
          <w:p w:rsidR="006D3E05" w:rsidRPr="00E53C8C" w:rsidRDefault="006D3E05" w:rsidP="001463FE">
            <w:r>
              <w:t>Полуэктов Данил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3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</w:tcPr>
          <w:p w:rsidR="006D3E05" w:rsidRPr="00E53C8C" w:rsidRDefault="006D3E05" w:rsidP="001463FE">
            <w:r>
              <w:t>Гайсин Айнур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7E5809" w:rsidRDefault="006D3E05" w:rsidP="001463F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5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</w:tcPr>
          <w:p w:rsidR="006D3E05" w:rsidRPr="00E53C8C" w:rsidRDefault="006D3E05" w:rsidP="001463FE">
            <w:r>
              <w:t>Сатучин Андрей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7E5809" w:rsidRDefault="006D3E05" w:rsidP="001463FE">
            <w:pPr>
              <w:jc w:val="center"/>
              <w:rPr>
                <w:b/>
                <w:lang w:val="en-US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5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bottom w:val="double" w:sz="4" w:space="0" w:color="auto"/>
              <w:right w:val="double" w:sz="4" w:space="0" w:color="auto"/>
            </w:tcBorders>
          </w:tcPr>
          <w:p w:rsidR="006D3E05" w:rsidRPr="00E53C8C" w:rsidRDefault="006D3E05" w:rsidP="001463FE">
            <w:r>
              <w:t>Набиев Денис</w:t>
            </w:r>
          </w:p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5</w:t>
            </w:r>
          </w:p>
        </w:tc>
        <w:tc>
          <w:tcPr>
            <w:tcW w:w="10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</w:tr>
      <w:tr w:rsidR="006D3E05" w:rsidRPr="0017794A" w:rsidTr="001463FE"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Гимназия №111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 w:rsidRPr="00E53C8C">
              <w:rPr>
                <w:b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 w:rsidRPr="00E53C8C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double" w:sz="4" w:space="0" w:color="auto"/>
              <w:right w:val="double" w:sz="4" w:space="0" w:color="auto"/>
            </w:tcBorders>
          </w:tcPr>
          <w:p w:rsidR="006D3E05" w:rsidRPr="00E53C8C" w:rsidRDefault="006D3E05" w:rsidP="001463FE">
            <w:r>
              <w:t>Ильинский Алексей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 w:rsidRPr="00F045EC"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 w:rsidRPr="00F045EC"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3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3E05" w:rsidRPr="00F045EC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</w:tcPr>
          <w:p w:rsidR="006D3E05" w:rsidRPr="00E53C8C" w:rsidRDefault="006D3E05" w:rsidP="001463FE">
            <w:r>
              <w:t>Артемьев Тарас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17794A" w:rsidRDefault="006D3E05" w:rsidP="001463FE">
            <w:pPr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|2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3E05" w:rsidRPr="00F045EC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</w:tcPr>
          <w:p w:rsidR="006D3E05" w:rsidRPr="00F045EC" w:rsidRDefault="006D3E05" w:rsidP="001463FE">
            <w:pPr>
              <w:rPr>
                <w:lang w:val="en-US"/>
              </w:rPr>
            </w:pPr>
            <w:r>
              <w:t>Прокурат Тимур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7E5809" w:rsidRDefault="006D3E05" w:rsidP="001463FE">
            <w:pPr>
              <w:rPr>
                <w:b/>
                <w:lang w:val="en-US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3E05" w:rsidRPr="00F045EC" w:rsidTr="001463FE"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2" w:type="dxa"/>
            <w:tcBorders>
              <w:bottom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rPr>
                <w:lang w:val="en-US"/>
              </w:rPr>
            </w:pPr>
            <w:r>
              <w:t>Акатьев Егор</w:t>
            </w:r>
          </w:p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F045EC" w:rsidRDefault="006D3E05" w:rsidP="001463FE">
            <w:pPr>
              <w:rPr>
                <w:b/>
                <w:sz w:val="20"/>
                <w:szCs w:val="20"/>
                <w:lang w:val="en-US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D3E05" w:rsidRPr="00F045EC" w:rsidTr="001463FE"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D3E05" w:rsidRPr="00F045EC" w:rsidRDefault="006D3E05" w:rsidP="001463F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045EC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8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ДДТ</w:t>
            </w:r>
            <w:r w:rsidRPr="00F045EC">
              <w:rPr>
                <w:b/>
                <w:lang w:val="en-US"/>
              </w:rPr>
              <w:t xml:space="preserve"> «</w:t>
            </w:r>
            <w:r>
              <w:rPr>
                <w:b/>
              </w:rPr>
              <w:t>Гефест</w:t>
            </w:r>
            <w:r w:rsidRPr="00F045EC">
              <w:rPr>
                <w:b/>
                <w:lang w:val="en-US"/>
              </w:rPr>
              <w:t>»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b/>
                <w:lang w:val="en-US"/>
              </w:rPr>
            </w:pPr>
            <w:r w:rsidRPr="00F045EC">
              <w:rPr>
                <w:b/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b/>
                <w:lang w:val="en-US"/>
              </w:rPr>
            </w:pPr>
            <w:r w:rsidRPr="00F045EC">
              <w:rPr>
                <w:b/>
                <w:lang w:val="en-US"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b/>
                <w:lang w:val="en-US"/>
              </w:rPr>
            </w:pPr>
            <w:r w:rsidRPr="00E53C8C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b/>
                <w:lang w:val="en-US"/>
              </w:rPr>
            </w:pPr>
            <w:r w:rsidRPr="00F045EC">
              <w:rPr>
                <w:b/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b/>
                <w:lang w:val="en-US"/>
              </w:rPr>
            </w:pPr>
            <w:r w:rsidRPr="00F045EC">
              <w:rPr>
                <w:b/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b/>
                <w:lang w:val="en-US"/>
              </w:rPr>
            </w:pPr>
            <w:r w:rsidRPr="00F045EC">
              <w:rPr>
                <w:b/>
                <w:lang w:val="en-US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b/>
                <w:lang w:val="en-US"/>
              </w:rPr>
            </w:pPr>
            <w:r w:rsidRPr="00F045EC">
              <w:rPr>
                <w:b/>
                <w:lang w:val="en-US"/>
              </w:rPr>
              <w:t>2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b/>
                <w:lang w:val="en-US"/>
              </w:rPr>
            </w:pPr>
            <w:r w:rsidRPr="00F045EC">
              <w:rPr>
                <w:b/>
                <w:lang w:val="en-US"/>
              </w:rPr>
              <w:t>5</w:t>
            </w:r>
          </w:p>
        </w:tc>
      </w:tr>
      <w:tr w:rsidR="006D3E05" w:rsidRPr="00F045EC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2" w:type="dxa"/>
            <w:tcBorders>
              <w:top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rPr>
                <w:lang w:val="en-US"/>
              </w:rPr>
            </w:pPr>
            <w:r>
              <w:t>Шайнуров Айдар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F045EC" w:rsidRDefault="006D3E05" w:rsidP="001463FE">
            <w:pPr>
              <w:rPr>
                <w:b/>
                <w:sz w:val="20"/>
                <w:szCs w:val="20"/>
                <w:lang w:val="en-US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D3E05" w:rsidRPr="00F045EC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</w:tcPr>
          <w:p w:rsidR="006D3E05" w:rsidRPr="00F045EC" w:rsidRDefault="006D3E05" w:rsidP="001463FE">
            <w:pPr>
              <w:rPr>
                <w:lang w:val="en-US"/>
              </w:rPr>
            </w:pPr>
            <w:r>
              <w:t>Акмалов Эдуард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rPr>
                <w:b/>
                <w:sz w:val="20"/>
                <w:szCs w:val="20"/>
                <w:lang w:val="en-US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|2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</w:tcPr>
          <w:p w:rsidR="006D3E05" w:rsidRPr="00F045EC" w:rsidRDefault="006D3E05" w:rsidP="001463FE">
            <w:pPr>
              <w:rPr>
                <w:lang w:val="en-US"/>
              </w:rPr>
            </w:pPr>
            <w:r>
              <w:t>Сафронов Олег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17794A" w:rsidRDefault="006D3E05" w:rsidP="001463FE">
            <w:pPr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bottom w:val="double" w:sz="4" w:space="0" w:color="auto"/>
              <w:right w:val="double" w:sz="4" w:space="0" w:color="auto"/>
            </w:tcBorders>
          </w:tcPr>
          <w:p w:rsidR="006D3E05" w:rsidRPr="00E53C8C" w:rsidRDefault="006D3E05" w:rsidP="001463FE">
            <w:r>
              <w:t>Сагитова Виктория</w:t>
            </w:r>
          </w:p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7E5809" w:rsidRDefault="006D3E05" w:rsidP="001463F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D3E05" w:rsidRPr="0017794A" w:rsidTr="001463FE"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Гимназия №86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rPr>
                <w:b/>
              </w:rPr>
            </w:pPr>
            <w:r w:rsidRPr="00E53C8C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FB5335" w:rsidRDefault="006D3E05" w:rsidP="001463FE">
            <w:pPr>
              <w:jc w:val="center"/>
              <w:rPr>
                <w:b/>
                <w:sz w:val="28"/>
                <w:szCs w:val="28"/>
              </w:rPr>
            </w:pPr>
            <w:r w:rsidRPr="00FB5335">
              <w:rPr>
                <w:b/>
                <w:sz w:val="28"/>
                <w:szCs w:val="28"/>
              </w:rPr>
              <w:t>3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double" w:sz="4" w:space="0" w:color="auto"/>
              <w:right w:val="double" w:sz="4" w:space="0" w:color="auto"/>
            </w:tcBorders>
          </w:tcPr>
          <w:p w:rsidR="006D3E05" w:rsidRPr="00E53C8C" w:rsidRDefault="006D3E05" w:rsidP="001463FE">
            <w:r>
              <w:t>Джалилов Рафаэль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17794A" w:rsidRDefault="006D3E05" w:rsidP="001463FE">
            <w:pPr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</w:tcPr>
          <w:p w:rsidR="006D3E05" w:rsidRPr="00E53C8C" w:rsidRDefault="006D3E05" w:rsidP="001463FE">
            <w:r>
              <w:t>Веревкин Кирилл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</w:pPr>
            <w:r>
              <w:t>1</w:t>
            </w:r>
            <w:r>
              <w:rPr>
                <w:lang w:val="en-US"/>
              </w:rPr>
              <w:t>|2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</w:pPr>
            <w:r>
              <w:t>1</w:t>
            </w:r>
            <w:r>
              <w:rPr>
                <w:lang w:val="en-US"/>
              </w:rPr>
              <w:t>|2</w:t>
            </w:r>
          </w:p>
        </w:tc>
        <w:tc>
          <w:tcPr>
            <w:tcW w:w="510" w:type="dxa"/>
          </w:tcPr>
          <w:p w:rsidR="006D3E05" w:rsidRPr="0017794A" w:rsidRDefault="006D3E05" w:rsidP="001463FE">
            <w:pPr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</w:tcPr>
          <w:p w:rsidR="006D3E05" w:rsidRPr="00E53C8C" w:rsidRDefault="006D3E05" w:rsidP="001463FE">
            <w:r>
              <w:t>Богомилова Милана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:rsidR="006D3E05" w:rsidRPr="0017794A" w:rsidRDefault="006D3E05" w:rsidP="001463FE">
            <w:pPr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bottom w:val="double" w:sz="4" w:space="0" w:color="auto"/>
              <w:right w:val="double" w:sz="4" w:space="0" w:color="auto"/>
            </w:tcBorders>
          </w:tcPr>
          <w:p w:rsidR="006D3E05" w:rsidRPr="00E53C8C" w:rsidRDefault="006D3E05" w:rsidP="001463FE">
            <w:r>
              <w:t>Бикбулатова Валерия</w:t>
            </w:r>
          </w:p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3-5</w:t>
            </w:r>
          </w:p>
        </w:tc>
      </w:tr>
      <w:tr w:rsidR="006D3E05" w:rsidRPr="0017794A" w:rsidTr="001463FE"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ЦДЮТТ «Вектор»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 w:rsidRPr="00E53C8C">
              <w:rPr>
                <w:b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 w:rsidRPr="00E53C8C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FB5335" w:rsidRDefault="006D3E05" w:rsidP="001463FE">
            <w:pPr>
              <w:jc w:val="center"/>
              <w:rPr>
                <w:b/>
                <w:sz w:val="28"/>
                <w:szCs w:val="28"/>
              </w:rPr>
            </w:pPr>
            <w:r w:rsidRPr="00FB5335">
              <w:rPr>
                <w:b/>
                <w:sz w:val="28"/>
                <w:szCs w:val="28"/>
              </w:rPr>
              <w:t>2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r>
              <w:t>Аветисян Гурген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 w:rsidRPr="0031720C">
              <w:rPr>
                <w:lang w:val="en-US"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17794A" w:rsidRDefault="006D3E05" w:rsidP="001463FE">
            <w:pPr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</w:tcPr>
          <w:p w:rsidR="006D3E05" w:rsidRPr="00F045EC" w:rsidRDefault="006D3E05" w:rsidP="001463FE">
            <w:r>
              <w:t>Ильин Алексей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:rsidR="006D3E05" w:rsidRPr="0017794A" w:rsidRDefault="006D3E05" w:rsidP="001463FE">
            <w:pPr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</w:tcPr>
          <w:p w:rsidR="006D3E05" w:rsidRPr="00F045EC" w:rsidRDefault="006D3E05" w:rsidP="001463FE">
            <w:r>
              <w:t>Асадуллин Тимур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17794A" w:rsidRDefault="006D3E05" w:rsidP="001463FE">
            <w:pPr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bottom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r>
              <w:t>Кривенков Егор</w:t>
            </w:r>
          </w:p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3-5</w:t>
            </w:r>
          </w:p>
        </w:tc>
      </w:tr>
      <w:tr w:rsidR="006D3E05" w:rsidRPr="0017794A" w:rsidTr="001463FE"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ДДТ «Юлдаш»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 w:rsidRPr="00E53C8C">
              <w:rPr>
                <w:b/>
                <w:lang w:val="en-US"/>
              </w:rPr>
              <w:t>@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r>
              <w:t>Николаев Кондрат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17794A" w:rsidRDefault="006D3E05" w:rsidP="001463FE">
            <w:pPr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</w:tcPr>
          <w:p w:rsidR="006D3E05" w:rsidRPr="00F045EC" w:rsidRDefault="006D3E05" w:rsidP="001463FE">
            <w:r>
              <w:t>Минибаев Вадим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17794A" w:rsidRDefault="006D3E05" w:rsidP="001463FE">
            <w:pPr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</w:tcPr>
          <w:p w:rsidR="006D3E05" w:rsidRPr="00F045EC" w:rsidRDefault="006D3E05" w:rsidP="001463FE">
            <w:r>
              <w:t>Афанасьев Андрей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17794A" w:rsidRDefault="006D3E05" w:rsidP="001463FE">
            <w:pPr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bottom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r>
              <w:t>Киреев Александр</w:t>
            </w:r>
          </w:p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3-5</w:t>
            </w:r>
          </w:p>
        </w:tc>
      </w:tr>
    </w:tbl>
    <w:p w:rsidR="006D3E05" w:rsidRPr="004E5732" w:rsidRDefault="006D3E05" w:rsidP="00DF11DC">
      <w:pPr>
        <w:jc w:val="center"/>
        <w:rPr>
          <w:b/>
          <w:sz w:val="20"/>
          <w:szCs w:val="20"/>
        </w:rPr>
      </w:pPr>
    </w:p>
    <w:p w:rsidR="006D3E05" w:rsidRDefault="006D3E05" w:rsidP="00DF11DC">
      <w:r>
        <w:t>Главный судья:</w:t>
      </w:r>
    </w:p>
    <w:p w:rsidR="006D3E05" w:rsidRDefault="006D3E05" w:rsidP="00DF11DC">
      <w:r>
        <w:t>Главный секретарь</w:t>
      </w:r>
    </w:p>
    <w:p w:rsidR="006D3E05" w:rsidRDefault="006D3E05" w:rsidP="00DF11DC"/>
    <w:p w:rsidR="006D3E05" w:rsidRPr="005F40EB" w:rsidRDefault="006D3E05" w:rsidP="00DF1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F40EB">
        <w:rPr>
          <w:b/>
          <w:sz w:val="28"/>
          <w:szCs w:val="28"/>
        </w:rPr>
        <w:t>Сводная таблица</w:t>
      </w:r>
    </w:p>
    <w:p w:rsidR="006D3E05" w:rsidRDefault="006D3E05" w:rsidP="00DF11D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Турнира школьных команд Калининского района г.Уфы «Белая ладья»</w:t>
      </w:r>
    </w:p>
    <w:p w:rsidR="006D3E05" w:rsidRDefault="006D3E05" w:rsidP="00DF1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____28____</w:t>
      </w:r>
      <w:r w:rsidRPr="005F40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5F40EB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5F40EB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>15</w:t>
        </w:r>
        <w:r w:rsidRPr="005F40EB">
          <w:rPr>
            <w:b/>
            <w:sz w:val="28"/>
            <w:szCs w:val="28"/>
          </w:rPr>
          <w:t xml:space="preserve"> г</w:t>
        </w:r>
      </w:smartTag>
      <w:r w:rsidRPr="005F40EB">
        <w:rPr>
          <w:b/>
          <w:sz w:val="28"/>
          <w:szCs w:val="28"/>
        </w:rPr>
        <w:t>.</w:t>
      </w:r>
    </w:p>
    <w:p w:rsidR="006D3E05" w:rsidRPr="005F40EB" w:rsidRDefault="006D3E05" w:rsidP="00DF1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группа – ДЮСШ №23</w:t>
      </w:r>
    </w:p>
    <w:tbl>
      <w:tblPr>
        <w:tblW w:w="91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13"/>
        <w:gridCol w:w="510"/>
        <w:gridCol w:w="510"/>
        <w:gridCol w:w="510"/>
        <w:gridCol w:w="510"/>
        <w:gridCol w:w="510"/>
        <w:gridCol w:w="510"/>
        <w:gridCol w:w="510"/>
        <w:gridCol w:w="510"/>
        <w:gridCol w:w="851"/>
        <w:gridCol w:w="1002"/>
      </w:tblGrid>
      <w:tr w:rsidR="006D3E05" w:rsidRPr="0017794A" w:rsidTr="001463FE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4E5732" w:rsidRDefault="006D3E05" w:rsidP="001463FE">
            <w:pPr>
              <w:jc w:val="center"/>
            </w:pPr>
            <w:r w:rsidRPr="0017794A">
              <w:rPr>
                <w:b/>
              </w:rPr>
              <w:t>Команды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6D3E05" w:rsidRPr="0017794A" w:rsidTr="001463FE"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7D287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БГ №140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</w:rPr>
            </w:pPr>
            <w:r w:rsidRPr="00214FED">
              <w:rPr>
                <w:b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</w:rPr>
            </w:pPr>
            <w:r w:rsidRPr="00214FED">
              <w:rPr>
                <w:b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</w:rPr>
            </w:pPr>
            <w:r w:rsidRPr="00214FED">
              <w:rPr>
                <w:b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</w:rPr>
            </w:pPr>
            <w:r w:rsidRPr="00214FED">
              <w:rPr>
                <w:b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</w:rPr>
            </w:pPr>
            <w:r w:rsidRPr="00214FED">
              <w:rPr>
                <w:b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</w:rPr>
            </w:pPr>
            <w:r w:rsidRPr="00214FED">
              <w:rPr>
                <w:b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</w:rPr>
            </w:pPr>
            <w:r w:rsidRPr="00214FED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 w:rsidRPr="00214FED">
              <w:rPr>
                <w:b/>
                <w:lang w:val="en-US"/>
              </w:rPr>
              <w:t>0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double" w:sz="4" w:space="0" w:color="auto"/>
              <w:right w:val="double" w:sz="4" w:space="0" w:color="auto"/>
            </w:tcBorders>
          </w:tcPr>
          <w:p w:rsidR="006D3E05" w:rsidRPr="00214FED" w:rsidRDefault="006D3E05" w:rsidP="001463FE">
            <w:r>
              <w:t>Фионин Никита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</w:tcBorders>
          </w:tcPr>
          <w:p w:rsidR="006D3E05" w:rsidRPr="00214FED" w:rsidRDefault="006D3E05" w:rsidP="001463FE">
            <w:pPr>
              <w:jc w:val="center"/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214FE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214FE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214FE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214FE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214FE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214FE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203BAF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214FE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214FED" w:rsidRDefault="006D3E05" w:rsidP="001463FE">
            <w:pPr>
              <w:jc w:val="center"/>
            </w:pPr>
            <w:r>
              <w:t>7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right w:val="double" w:sz="4" w:space="0" w:color="auto"/>
            </w:tcBorders>
          </w:tcPr>
          <w:p w:rsidR="006D3E05" w:rsidRPr="00214FED" w:rsidRDefault="006D3E05" w:rsidP="001463FE">
            <w:r>
              <w:t>Ясавиев Артур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214FED" w:rsidRDefault="006D3E05" w:rsidP="001463FE">
            <w:pPr>
              <w:jc w:val="center"/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214FE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214FE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214FE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214FE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214FE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214FE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203BAF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214FE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214FED" w:rsidRDefault="006D3E05" w:rsidP="001463FE">
            <w:pPr>
              <w:jc w:val="center"/>
            </w:pPr>
            <w:r>
              <w:t>7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right w:val="double" w:sz="4" w:space="0" w:color="auto"/>
            </w:tcBorders>
          </w:tcPr>
          <w:p w:rsidR="006D3E05" w:rsidRPr="00214FED" w:rsidRDefault="006D3E05" w:rsidP="001463FE">
            <w:r>
              <w:t>Фатыхов Данил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214FED" w:rsidRDefault="006D3E05" w:rsidP="001463FE">
            <w:pPr>
              <w:jc w:val="center"/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214FE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214FE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214FE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214FE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214FE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214FE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103E97" w:rsidRDefault="006D3E05" w:rsidP="001463FE">
            <w:pPr>
              <w:jc w:val="center"/>
            </w:pPr>
            <w:r>
              <w:rPr>
                <w:lang w:val="en-US"/>
              </w:rPr>
              <w:t>1|2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214FED" w:rsidRDefault="006D3E05" w:rsidP="001463FE">
            <w:pPr>
              <w:jc w:val="center"/>
            </w:pPr>
            <w:r>
              <w:rPr>
                <w:lang w:val="en-US"/>
              </w:rPr>
              <w:t>1|2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214FED" w:rsidRDefault="006D3E05" w:rsidP="001463FE">
            <w:pPr>
              <w:jc w:val="center"/>
            </w:pPr>
            <w:r>
              <w:t>7-8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bottom w:val="double" w:sz="4" w:space="0" w:color="auto"/>
              <w:right w:val="double" w:sz="4" w:space="0" w:color="auto"/>
            </w:tcBorders>
          </w:tcPr>
          <w:p w:rsidR="006D3E05" w:rsidRPr="00214FED" w:rsidRDefault="006D3E05" w:rsidP="001463FE">
            <w:r>
              <w:t>Гумерова Диана</w:t>
            </w:r>
          </w:p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214FE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10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214FED" w:rsidRDefault="006D3E05" w:rsidP="001463FE">
            <w:pPr>
              <w:jc w:val="center"/>
            </w:pPr>
            <w:r>
              <w:t>8</w:t>
            </w:r>
          </w:p>
        </w:tc>
      </w:tr>
      <w:tr w:rsidR="006D3E05" w:rsidRPr="0017794A" w:rsidTr="001463FE"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Гимназия №121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double" w:sz="4" w:space="0" w:color="auto"/>
              <w:right w:val="double" w:sz="4" w:space="0" w:color="auto"/>
            </w:tcBorders>
          </w:tcPr>
          <w:p w:rsidR="006D3E05" w:rsidRPr="00203BAF" w:rsidRDefault="006D3E05" w:rsidP="001463FE">
            <w:r>
              <w:t>Мухамадиев Булат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</w:tcBorders>
          </w:tcPr>
          <w:p w:rsidR="006D3E05" w:rsidRPr="00203BAF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</w:rPr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3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5-6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right w:val="double" w:sz="4" w:space="0" w:color="auto"/>
            </w:tcBorders>
          </w:tcPr>
          <w:p w:rsidR="006D3E05" w:rsidRPr="00203BAF" w:rsidRDefault="006D3E05" w:rsidP="001463FE">
            <w:r>
              <w:t>Макаров Егор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203BAF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214FED" w:rsidRDefault="006D3E05" w:rsidP="001463FE">
            <w:pPr>
              <w:rPr>
                <w:b/>
              </w:rPr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4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4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right w:val="double" w:sz="4" w:space="0" w:color="auto"/>
            </w:tcBorders>
          </w:tcPr>
          <w:p w:rsidR="006D3E05" w:rsidRPr="00203BAF" w:rsidRDefault="006D3E05" w:rsidP="001463FE">
            <w:r>
              <w:t>Назаров Альберт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203BAF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214FED" w:rsidRDefault="006D3E05" w:rsidP="001463FE">
            <w:pPr>
              <w:rPr>
                <w:b/>
              </w:rPr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4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4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bottom w:val="double" w:sz="4" w:space="0" w:color="auto"/>
              <w:right w:val="double" w:sz="4" w:space="0" w:color="auto"/>
            </w:tcBorders>
          </w:tcPr>
          <w:p w:rsidR="006D3E05" w:rsidRPr="00203BAF" w:rsidRDefault="006D3E05" w:rsidP="001463FE">
            <w:r>
              <w:t>Мухамадиева Алсу</w:t>
            </w:r>
          </w:p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</w:tcBorders>
          </w:tcPr>
          <w:p w:rsidR="006D3E05" w:rsidRPr="00203BAF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214FED" w:rsidRDefault="006D3E05" w:rsidP="001463FE">
            <w:pPr>
              <w:rPr>
                <w:b/>
              </w:rPr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2</w:t>
            </w:r>
          </w:p>
        </w:tc>
        <w:tc>
          <w:tcPr>
            <w:tcW w:w="10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6</w:t>
            </w:r>
          </w:p>
        </w:tc>
      </w:tr>
      <w:tr w:rsidR="006D3E05" w:rsidRPr="0017794A" w:rsidTr="001463FE"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СОШ №74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FB5335" w:rsidRDefault="006D3E05" w:rsidP="001463F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B5335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double" w:sz="4" w:space="0" w:color="auto"/>
              <w:right w:val="double" w:sz="4" w:space="0" w:color="auto"/>
            </w:tcBorders>
          </w:tcPr>
          <w:p w:rsidR="006D3E05" w:rsidRPr="00203BAF" w:rsidRDefault="006D3E05" w:rsidP="001463FE">
            <w:r>
              <w:t>Ситдиков Альберт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214FED" w:rsidRDefault="006D3E05" w:rsidP="001463FE">
            <w:pPr>
              <w:rPr>
                <w:b/>
              </w:rPr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5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3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right w:val="double" w:sz="4" w:space="0" w:color="auto"/>
            </w:tcBorders>
          </w:tcPr>
          <w:p w:rsidR="006D3E05" w:rsidRPr="00203BAF" w:rsidRDefault="006D3E05" w:rsidP="001463FE">
            <w:r>
              <w:t>Фазылова Ильмира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214FED" w:rsidRDefault="006D3E05" w:rsidP="001463FE">
            <w:pPr>
              <w:rPr>
                <w:b/>
              </w:rPr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5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2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right w:val="double" w:sz="4" w:space="0" w:color="auto"/>
            </w:tcBorders>
          </w:tcPr>
          <w:p w:rsidR="006D3E05" w:rsidRPr="00203BAF" w:rsidRDefault="006D3E05" w:rsidP="001463FE">
            <w:r>
              <w:t>Пономарева Алёна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214FED" w:rsidRDefault="006D3E05" w:rsidP="001463FE">
            <w:pPr>
              <w:rPr>
                <w:b/>
              </w:rPr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6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bottom w:val="double" w:sz="4" w:space="0" w:color="auto"/>
              <w:right w:val="double" w:sz="4" w:space="0" w:color="auto"/>
            </w:tcBorders>
          </w:tcPr>
          <w:p w:rsidR="006D3E05" w:rsidRPr="00203BAF" w:rsidRDefault="006D3E05" w:rsidP="001463FE">
            <w:r>
              <w:t>Акатьев Данил</w:t>
            </w:r>
          </w:p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103E97" w:rsidRDefault="006D3E05" w:rsidP="001463FE">
            <w:pPr>
              <w:jc w:val="center"/>
              <w:rPr>
                <w:b/>
              </w:rPr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rPr>
                <w:lang w:val="en-US"/>
              </w:rPr>
              <w:t>1|2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rPr>
                <w:lang w:val="en-US"/>
              </w:rPr>
              <w:t>1|2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5</w:t>
            </w:r>
          </w:p>
        </w:tc>
        <w:tc>
          <w:tcPr>
            <w:tcW w:w="10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3</w:t>
            </w:r>
          </w:p>
        </w:tc>
      </w:tr>
      <w:tr w:rsidR="006D3E05" w:rsidRPr="0017794A" w:rsidTr="001463FE"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ДЮСШ №23 -«Толпар-1»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FB5335" w:rsidRDefault="006D3E05" w:rsidP="001463F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B5335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double" w:sz="4" w:space="0" w:color="auto"/>
              <w:right w:val="double" w:sz="4" w:space="0" w:color="auto"/>
            </w:tcBorders>
          </w:tcPr>
          <w:p w:rsidR="006D3E05" w:rsidRPr="00203BAF" w:rsidRDefault="006D3E05" w:rsidP="001463FE">
            <w:r w:rsidRPr="00203BAF">
              <w:t>Абдуллин А</w:t>
            </w:r>
            <w:r>
              <w:t>мир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214FED" w:rsidRDefault="006D3E05" w:rsidP="001463FE">
            <w:pPr>
              <w:rPr>
                <w:b/>
              </w:rPr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6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2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right w:val="double" w:sz="4" w:space="0" w:color="auto"/>
            </w:tcBorders>
          </w:tcPr>
          <w:p w:rsidR="006D3E05" w:rsidRPr="00203BAF" w:rsidRDefault="006D3E05" w:rsidP="001463FE">
            <w:r>
              <w:t>Пастухов Радмир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214FED" w:rsidRDefault="006D3E05" w:rsidP="001463FE">
            <w:pPr>
              <w:rPr>
                <w:b/>
              </w:rPr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6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right w:val="double" w:sz="4" w:space="0" w:color="auto"/>
            </w:tcBorders>
          </w:tcPr>
          <w:p w:rsidR="006D3E05" w:rsidRPr="00203BAF" w:rsidRDefault="006D3E05" w:rsidP="001463FE">
            <w:r>
              <w:t>Хазиев Тимур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214FED" w:rsidRDefault="006D3E05" w:rsidP="001463FE">
            <w:pPr>
              <w:rPr>
                <w:b/>
              </w:rPr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5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2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bottom w:val="double" w:sz="4" w:space="0" w:color="auto"/>
              <w:right w:val="double" w:sz="4" w:space="0" w:color="auto"/>
            </w:tcBorders>
          </w:tcPr>
          <w:p w:rsidR="006D3E05" w:rsidRPr="00203BAF" w:rsidRDefault="006D3E05" w:rsidP="001463FE">
            <w:r>
              <w:t>Коннов Владислав</w:t>
            </w:r>
          </w:p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</w:rPr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6</w:t>
            </w:r>
          </w:p>
        </w:tc>
        <w:tc>
          <w:tcPr>
            <w:tcW w:w="10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2</w:t>
            </w:r>
          </w:p>
        </w:tc>
      </w:tr>
      <w:tr w:rsidR="006D3E05" w:rsidRPr="0017794A" w:rsidTr="001463FE"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СОШ №157-</w:t>
            </w:r>
          </w:p>
          <w:p w:rsidR="006D3E05" w:rsidRPr="0017794A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«Толпар-1»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FB5335" w:rsidRDefault="006D3E05" w:rsidP="001463F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B5335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double" w:sz="4" w:space="0" w:color="auto"/>
              <w:right w:val="double" w:sz="4" w:space="0" w:color="auto"/>
            </w:tcBorders>
          </w:tcPr>
          <w:p w:rsidR="006D3E05" w:rsidRPr="00203BAF" w:rsidRDefault="006D3E05" w:rsidP="001463FE">
            <w:r>
              <w:t>Набиуллин Булат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214FED" w:rsidRDefault="006D3E05" w:rsidP="001463FE">
            <w:pPr>
              <w:rPr>
                <w:b/>
              </w:rPr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6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right w:val="double" w:sz="4" w:space="0" w:color="auto"/>
            </w:tcBorders>
          </w:tcPr>
          <w:p w:rsidR="006D3E05" w:rsidRPr="00203BAF" w:rsidRDefault="006D3E05" w:rsidP="001463FE">
            <w:r>
              <w:t>Платонов Артур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214FED" w:rsidRDefault="006D3E05" w:rsidP="001463FE">
            <w:pPr>
              <w:rPr>
                <w:b/>
              </w:rPr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4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5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right w:val="double" w:sz="4" w:space="0" w:color="auto"/>
            </w:tcBorders>
          </w:tcPr>
          <w:p w:rsidR="006D3E05" w:rsidRPr="00203BAF" w:rsidRDefault="006D3E05" w:rsidP="001463FE">
            <w:r>
              <w:t>Рафиков Урал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214FED" w:rsidRDefault="006D3E05" w:rsidP="001463FE">
            <w:pPr>
              <w:rPr>
                <w:b/>
              </w:rPr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rPr>
                <w:lang w:val="en-US"/>
              </w:rPr>
              <w:t>1|2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4,5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3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bottom w:val="double" w:sz="4" w:space="0" w:color="auto"/>
              <w:right w:val="double" w:sz="4" w:space="0" w:color="auto"/>
            </w:tcBorders>
          </w:tcPr>
          <w:p w:rsidR="006D3E05" w:rsidRPr="00203BAF" w:rsidRDefault="006D3E05" w:rsidP="001463FE">
            <w:r>
              <w:t>Бурханова Саида</w:t>
            </w:r>
          </w:p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rPr>
                <w:lang w:val="en-US"/>
              </w:rPr>
              <w:t>1|2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</w:rPr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4,5</w:t>
            </w:r>
          </w:p>
        </w:tc>
        <w:tc>
          <w:tcPr>
            <w:tcW w:w="10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4</w:t>
            </w:r>
          </w:p>
        </w:tc>
      </w:tr>
      <w:tr w:rsidR="006D3E05" w:rsidRPr="0017794A" w:rsidTr="001463FE"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ДЮСШ №23-</w:t>
            </w:r>
          </w:p>
          <w:p w:rsidR="006D3E05" w:rsidRPr="0017794A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«Толпар-2»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double" w:sz="4" w:space="0" w:color="auto"/>
              <w:right w:val="double" w:sz="4" w:space="0" w:color="auto"/>
            </w:tcBorders>
          </w:tcPr>
          <w:p w:rsidR="006D3E05" w:rsidRPr="00203BAF" w:rsidRDefault="006D3E05" w:rsidP="001463FE">
            <w:r>
              <w:t>Гареев Альберт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214FED" w:rsidRDefault="006D3E05" w:rsidP="001463FE">
            <w:pPr>
              <w:rPr>
                <w:b/>
              </w:rPr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3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5-6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right w:val="double" w:sz="4" w:space="0" w:color="auto"/>
            </w:tcBorders>
          </w:tcPr>
          <w:p w:rsidR="006D3E05" w:rsidRPr="00203BAF" w:rsidRDefault="006D3E05" w:rsidP="001463FE">
            <w:r>
              <w:t>Моисеев Данил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214FED" w:rsidRDefault="006D3E05" w:rsidP="001463FE">
            <w:pPr>
              <w:rPr>
                <w:b/>
              </w:rPr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8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right w:val="double" w:sz="4" w:space="0" w:color="auto"/>
            </w:tcBorders>
          </w:tcPr>
          <w:p w:rsidR="006D3E05" w:rsidRPr="00203BAF" w:rsidRDefault="006D3E05" w:rsidP="001463FE">
            <w:r>
              <w:t>Малый Максим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rPr>
                <w:lang w:val="en-US"/>
              </w:rPr>
              <w:t>1|2</w:t>
            </w:r>
          </w:p>
        </w:tc>
        <w:tc>
          <w:tcPr>
            <w:tcW w:w="510" w:type="dxa"/>
          </w:tcPr>
          <w:p w:rsidR="006D3E05" w:rsidRPr="00214FED" w:rsidRDefault="006D3E05" w:rsidP="001463FE">
            <w:pPr>
              <w:rPr>
                <w:b/>
              </w:rPr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3,5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6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bottom w:val="double" w:sz="4" w:space="0" w:color="auto"/>
              <w:right w:val="double" w:sz="4" w:space="0" w:color="auto"/>
            </w:tcBorders>
          </w:tcPr>
          <w:p w:rsidR="006D3E05" w:rsidRPr="00203BAF" w:rsidRDefault="006D3E05" w:rsidP="001463FE">
            <w:r>
              <w:t>Баширова Марьям</w:t>
            </w:r>
          </w:p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rPr>
                <w:lang w:val="en-US"/>
              </w:rPr>
              <w:t>1|2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</w:rPr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6,5</w:t>
            </w:r>
          </w:p>
        </w:tc>
        <w:tc>
          <w:tcPr>
            <w:tcW w:w="10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</w:tr>
      <w:tr w:rsidR="006D3E05" w:rsidRPr="0017794A" w:rsidTr="001463FE"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ДЮСШ №23-</w:t>
            </w:r>
          </w:p>
          <w:p w:rsidR="006D3E05" w:rsidRPr="0017794A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«Толпар-3»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double" w:sz="4" w:space="0" w:color="auto"/>
              <w:right w:val="double" w:sz="4" w:space="0" w:color="auto"/>
            </w:tcBorders>
          </w:tcPr>
          <w:p w:rsidR="006D3E05" w:rsidRPr="00203BAF" w:rsidRDefault="006D3E05" w:rsidP="001463FE">
            <w:r>
              <w:t>Садовщиков Максим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</w:rPr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3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4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right w:val="double" w:sz="4" w:space="0" w:color="auto"/>
            </w:tcBorders>
          </w:tcPr>
          <w:p w:rsidR="006D3E05" w:rsidRPr="00203BAF" w:rsidRDefault="006D3E05" w:rsidP="001463FE">
            <w:r>
              <w:t>Исаков Илья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214FED" w:rsidRDefault="006D3E05" w:rsidP="001463FE">
            <w:pPr>
              <w:jc w:val="center"/>
              <w:rPr>
                <w:b/>
              </w:rPr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5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3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right w:val="double" w:sz="4" w:space="0" w:color="auto"/>
            </w:tcBorders>
          </w:tcPr>
          <w:p w:rsidR="006D3E05" w:rsidRPr="00203BAF" w:rsidRDefault="006D3E05" w:rsidP="001463FE">
            <w:r>
              <w:t>Ишбулатов Илья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214FED" w:rsidRDefault="006D3E05" w:rsidP="001463FE">
            <w:pPr>
              <w:jc w:val="center"/>
              <w:rPr>
                <w:b/>
              </w:rPr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4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5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bottom w:val="double" w:sz="4" w:space="0" w:color="auto"/>
              <w:right w:val="double" w:sz="4" w:space="0" w:color="auto"/>
            </w:tcBorders>
          </w:tcPr>
          <w:p w:rsidR="006D3E05" w:rsidRPr="00203BAF" w:rsidRDefault="006D3E05" w:rsidP="001463FE">
            <w:r>
              <w:t>Ишбулатова Кристина</w:t>
            </w:r>
          </w:p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</w:rPr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3</w:t>
            </w:r>
          </w:p>
        </w:tc>
        <w:tc>
          <w:tcPr>
            <w:tcW w:w="10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5</w:t>
            </w:r>
          </w:p>
        </w:tc>
      </w:tr>
      <w:tr w:rsidR="006D3E05" w:rsidRPr="0017794A" w:rsidTr="001463FE"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ДЭБЦ «</w:t>
            </w:r>
            <w:r>
              <w:rPr>
                <w:b/>
                <w:sz w:val="20"/>
                <w:szCs w:val="20"/>
              </w:rPr>
              <w:t>Белая река»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214FED" w:rsidRDefault="006D3E05" w:rsidP="001463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@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r w:rsidRPr="00D5272D">
              <w:t>Хайруллин Данис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</w:rPr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8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right w:val="double" w:sz="4" w:space="0" w:color="auto"/>
            </w:tcBorders>
          </w:tcPr>
          <w:p w:rsidR="006D3E05" w:rsidRPr="00D5272D" w:rsidRDefault="006D3E05" w:rsidP="001463FE">
            <w:r>
              <w:t>Закиев Азат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214FED" w:rsidRDefault="006D3E05" w:rsidP="001463FE">
            <w:pPr>
              <w:jc w:val="center"/>
              <w:rPr>
                <w:b/>
              </w:rPr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3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6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right w:val="double" w:sz="4" w:space="0" w:color="auto"/>
            </w:tcBorders>
          </w:tcPr>
          <w:p w:rsidR="006D3E05" w:rsidRPr="00D5272D" w:rsidRDefault="006D3E05" w:rsidP="001463FE">
            <w:r>
              <w:t>Мясников Данил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rPr>
                <w:lang w:val="en-US"/>
              </w:rPr>
              <w:t>1|2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214FED" w:rsidRDefault="006D3E05" w:rsidP="001463FE">
            <w:pPr>
              <w:jc w:val="center"/>
              <w:rPr>
                <w:b/>
              </w:rPr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0,5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7-8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  <w:tcBorders>
              <w:bottom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r>
              <w:t>Гималетдинов Тимур</w:t>
            </w:r>
          </w:p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214FED" w:rsidRDefault="006D3E05" w:rsidP="001463FE">
            <w:pPr>
              <w:jc w:val="center"/>
              <w:rPr>
                <w:b/>
              </w:rPr>
            </w:pPr>
            <w:r w:rsidRPr="00214FED">
              <w:rPr>
                <w:b/>
                <w:lang w:val="en-US"/>
              </w:rPr>
              <w:t>@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10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D5272D" w:rsidRDefault="006D3E05" w:rsidP="001463FE">
            <w:pPr>
              <w:jc w:val="center"/>
            </w:pPr>
            <w:r>
              <w:t>7</w:t>
            </w:r>
          </w:p>
        </w:tc>
      </w:tr>
    </w:tbl>
    <w:p w:rsidR="006D3E05" w:rsidRPr="004E5732" w:rsidRDefault="006D3E05" w:rsidP="00DF11DC">
      <w:pPr>
        <w:jc w:val="center"/>
        <w:rPr>
          <w:b/>
          <w:sz w:val="20"/>
          <w:szCs w:val="20"/>
        </w:rPr>
      </w:pPr>
    </w:p>
    <w:p w:rsidR="006D3E05" w:rsidRDefault="006D3E05" w:rsidP="00DF11DC">
      <w:r>
        <w:t>Главный судья:</w:t>
      </w:r>
    </w:p>
    <w:p w:rsidR="006D3E05" w:rsidRDefault="006D3E05" w:rsidP="00DF11DC">
      <w:r>
        <w:t>Главный секретарь</w:t>
      </w:r>
    </w:p>
    <w:p w:rsidR="006D3E05" w:rsidRPr="005F40EB" w:rsidRDefault="006D3E05" w:rsidP="00DF1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F40EB">
        <w:rPr>
          <w:b/>
          <w:sz w:val="28"/>
          <w:szCs w:val="28"/>
        </w:rPr>
        <w:t>Сводная таблица</w:t>
      </w:r>
    </w:p>
    <w:p w:rsidR="006D3E05" w:rsidRDefault="006D3E05" w:rsidP="00DF11D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Турнира школьных команд Калининского района г.Уфы «Белая ладья»</w:t>
      </w:r>
    </w:p>
    <w:p w:rsidR="006D3E05" w:rsidRDefault="006D3E05" w:rsidP="00DF1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____01____</w:t>
      </w:r>
      <w:r w:rsidRPr="005F40EB">
        <w:rPr>
          <w:b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1 г"/>
        </w:smartTagPr>
        <w:r w:rsidRPr="005F40EB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>11</w:t>
        </w:r>
        <w:r w:rsidRPr="005F40EB">
          <w:rPr>
            <w:b/>
            <w:sz w:val="28"/>
            <w:szCs w:val="28"/>
          </w:rPr>
          <w:t xml:space="preserve"> г</w:t>
        </w:r>
      </w:smartTag>
      <w:r w:rsidRPr="005F40EB">
        <w:rPr>
          <w:b/>
          <w:sz w:val="28"/>
          <w:szCs w:val="28"/>
        </w:rPr>
        <w:t>.</w:t>
      </w:r>
    </w:p>
    <w:p w:rsidR="006D3E05" w:rsidRPr="005F40EB" w:rsidRDefault="006D3E05" w:rsidP="00DF1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Финальная группа – «ДЮСШ №23»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510"/>
        <w:gridCol w:w="510"/>
        <w:gridCol w:w="510"/>
        <w:gridCol w:w="510"/>
        <w:gridCol w:w="510"/>
        <w:gridCol w:w="510"/>
        <w:gridCol w:w="851"/>
        <w:gridCol w:w="1002"/>
        <w:gridCol w:w="1002"/>
      </w:tblGrid>
      <w:tr w:rsidR="006D3E05" w:rsidRPr="0017794A" w:rsidTr="001463FE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4E5732" w:rsidRDefault="006D3E05" w:rsidP="001463FE">
            <w:pPr>
              <w:jc w:val="center"/>
            </w:pPr>
            <w:r w:rsidRPr="0017794A">
              <w:rPr>
                <w:b/>
              </w:rPr>
              <w:t>Команды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дополн.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6D3E05" w:rsidRPr="0017794A" w:rsidTr="001463FE"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ДЮСШ №23-</w:t>
            </w:r>
          </w:p>
          <w:p w:rsidR="006D3E05" w:rsidRPr="0017794A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«Толпар -2»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D3E05" w:rsidRPr="0057404B" w:rsidRDefault="006D3E05" w:rsidP="001463FE">
            <w:pPr>
              <w:jc w:val="center"/>
              <w:rPr>
                <w:b/>
              </w:rPr>
            </w:pPr>
            <w:r w:rsidRPr="0057404B">
              <w:rPr>
                <w:b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7E5809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7E5809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7E5809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7E5809" w:rsidRDefault="006D3E05" w:rsidP="001463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7E5809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7E5809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7E5809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double" w:sz="4" w:space="0" w:color="auto"/>
              <w:right w:val="double" w:sz="4" w:space="0" w:color="auto"/>
            </w:tcBorders>
          </w:tcPr>
          <w:p w:rsidR="006D3E05" w:rsidRPr="00203BAF" w:rsidRDefault="006D3E05" w:rsidP="001463FE">
            <w:r w:rsidRPr="00203BAF">
              <w:t>Абдуллин А</w:t>
            </w:r>
            <w:r>
              <w:t>мир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57404B">
              <w:rPr>
                <w:b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57404B" w:rsidRDefault="006D3E05" w:rsidP="001463FE">
            <w:pPr>
              <w:jc w:val="center"/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6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</w:tcPr>
          <w:p w:rsidR="006D3E05" w:rsidRPr="00203BAF" w:rsidRDefault="006D3E05" w:rsidP="001463FE">
            <w:r>
              <w:t>Пастухов Радмир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57404B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57404B">
              <w:rPr>
                <w:b/>
              </w:rPr>
              <w:t>@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3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</w:pP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2-4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</w:tcPr>
          <w:p w:rsidR="006D3E05" w:rsidRPr="00203BAF" w:rsidRDefault="006D3E05" w:rsidP="001463FE">
            <w:r>
              <w:t>Хазиев Тимур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57404B" w:rsidRDefault="006D3E05" w:rsidP="001463FE">
            <w:pPr>
              <w:jc w:val="center"/>
              <w:rPr>
                <w:b/>
              </w:rPr>
            </w:pPr>
            <w:r w:rsidRPr="0057404B">
              <w:rPr>
                <w:b/>
              </w:rPr>
              <w:t>@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4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</w:pP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2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bottom w:val="double" w:sz="4" w:space="0" w:color="auto"/>
              <w:right w:val="double" w:sz="4" w:space="0" w:color="auto"/>
            </w:tcBorders>
          </w:tcPr>
          <w:p w:rsidR="006D3E05" w:rsidRPr="00203BAF" w:rsidRDefault="006D3E05" w:rsidP="001463FE">
            <w:r>
              <w:t>Коннов Владислав</w:t>
            </w:r>
          </w:p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4</w:t>
            </w:r>
          </w:p>
        </w:tc>
        <w:tc>
          <w:tcPr>
            <w:tcW w:w="10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</w:pPr>
          </w:p>
        </w:tc>
        <w:tc>
          <w:tcPr>
            <w:tcW w:w="10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2</w:t>
            </w:r>
          </w:p>
        </w:tc>
      </w:tr>
      <w:tr w:rsidR="006D3E05" w:rsidRPr="0017794A" w:rsidTr="001463FE"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СОШ №157- </w:t>
            </w:r>
          </w:p>
          <w:p w:rsidR="006D3E05" w:rsidRPr="0017794A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«Толпар -1»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 w:rsidRPr="00E53C8C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double" w:sz="4" w:space="0" w:color="auto"/>
              <w:right w:val="double" w:sz="4" w:space="0" w:color="auto"/>
            </w:tcBorders>
          </w:tcPr>
          <w:p w:rsidR="006D3E05" w:rsidRPr="00203BAF" w:rsidRDefault="006D3E05" w:rsidP="001463FE">
            <w:r>
              <w:t>Набиуллин Булат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 w:rsidRPr="00F045EC"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 w:rsidRPr="00F045EC"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4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1</w:t>
            </w:r>
          </w:p>
        </w:tc>
      </w:tr>
      <w:tr w:rsidR="006D3E05" w:rsidRPr="00F045EC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</w:tcPr>
          <w:p w:rsidR="006D3E05" w:rsidRPr="00203BAF" w:rsidRDefault="006D3E05" w:rsidP="001463FE">
            <w:r>
              <w:t>Платонов Артур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F045EC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17794A" w:rsidRDefault="006D3E05" w:rsidP="001463FE">
            <w:pPr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510" w:type="dxa"/>
          </w:tcPr>
          <w:p w:rsidR="006D3E05" w:rsidRPr="00192E5F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192E5F" w:rsidRDefault="006D3E05" w:rsidP="001463FE">
            <w:pPr>
              <w:jc w:val="center"/>
            </w:pPr>
            <w:r>
              <w:t>3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  <w:rPr>
                <w:lang w:val="en-US"/>
              </w:rPr>
            </w:pP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2-4</w:t>
            </w:r>
          </w:p>
        </w:tc>
      </w:tr>
      <w:tr w:rsidR="006D3E05" w:rsidRPr="00F045EC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</w:tcPr>
          <w:p w:rsidR="006D3E05" w:rsidRPr="00203BAF" w:rsidRDefault="006D3E05" w:rsidP="001463FE">
            <w:r>
              <w:t>Рафиков Урал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7E5809" w:rsidRDefault="006D3E05" w:rsidP="001463FE">
            <w:pPr>
              <w:rPr>
                <w:b/>
                <w:lang w:val="en-US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192E5F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192E5F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  <w:rPr>
                <w:lang w:val="en-US"/>
              </w:rPr>
            </w:pP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D3E05" w:rsidRPr="00F045EC" w:rsidTr="001463FE"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2" w:type="dxa"/>
            <w:tcBorders>
              <w:bottom w:val="double" w:sz="4" w:space="0" w:color="auto"/>
              <w:right w:val="double" w:sz="4" w:space="0" w:color="auto"/>
            </w:tcBorders>
          </w:tcPr>
          <w:p w:rsidR="006D3E05" w:rsidRPr="00203BAF" w:rsidRDefault="006D3E05" w:rsidP="001463FE">
            <w:r>
              <w:t>Бурханова Саида</w:t>
            </w:r>
          </w:p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</w:tcBorders>
          </w:tcPr>
          <w:p w:rsidR="006D3E05" w:rsidRPr="00192E5F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F045EC" w:rsidRDefault="006D3E05" w:rsidP="001463FE">
            <w:pPr>
              <w:rPr>
                <w:b/>
                <w:sz w:val="20"/>
                <w:szCs w:val="20"/>
                <w:lang w:val="en-US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192E5F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192E5F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192E5F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192E5F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192E5F" w:rsidRDefault="006D3E05" w:rsidP="001463FE">
            <w:pPr>
              <w:jc w:val="center"/>
            </w:pPr>
            <w:r>
              <w:t>5</w:t>
            </w:r>
          </w:p>
        </w:tc>
        <w:tc>
          <w:tcPr>
            <w:tcW w:w="10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  <w:rPr>
                <w:lang w:val="en-US"/>
              </w:rPr>
            </w:pPr>
          </w:p>
        </w:tc>
        <w:tc>
          <w:tcPr>
            <w:tcW w:w="10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1</w:t>
            </w:r>
          </w:p>
        </w:tc>
      </w:tr>
      <w:tr w:rsidR="006D3E05" w:rsidRPr="00F045EC" w:rsidTr="001463FE"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D3E05" w:rsidRPr="00F045EC" w:rsidRDefault="006D3E05" w:rsidP="001463F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045EC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8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7E5809" w:rsidRDefault="006D3E05" w:rsidP="001463FE">
            <w:pPr>
              <w:jc w:val="center"/>
              <w:rPr>
                <w:b/>
              </w:rPr>
            </w:pPr>
            <w:r w:rsidRPr="007E5809">
              <w:rPr>
                <w:b/>
              </w:rPr>
              <w:t>ШК «Гардэ»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D3E05" w:rsidRPr="00192E5F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b/>
                <w:lang w:val="en-US"/>
              </w:rPr>
            </w:pPr>
            <w:r w:rsidRPr="00F045EC">
              <w:rPr>
                <w:b/>
                <w:lang w:val="en-US"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b/>
                <w:lang w:val="en-US"/>
              </w:rPr>
            </w:pPr>
            <w:r w:rsidRPr="00E53C8C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192E5F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192E5F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b/>
                <w:lang w:val="en-US"/>
              </w:rPr>
            </w:pPr>
            <w:r w:rsidRPr="00F045EC">
              <w:rPr>
                <w:b/>
                <w:lang w:val="en-US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192E5F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192E5F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FB5335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D3E05" w:rsidRPr="00F045EC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2" w:type="dxa"/>
            <w:tcBorders>
              <w:top w:val="double" w:sz="4" w:space="0" w:color="auto"/>
              <w:right w:val="double" w:sz="4" w:space="0" w:color="auto"/>
            </w:tcBorders>
          </w:tcPr>
          <w:p w:rsidR="006D3E05" w:rsidRPr="00E53C8C" w:rsidRDefault="006D3E05" w:rsidP="001463FE">
            <w:r>
              <w:t>Полуэктов Данил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F045EC" w:rsidRDefault="006D3E05" w:rsidP="001463FE">
            <w:pPr>
              <w:rPr>
                <w:b/>
                <w:sz w:val="20"/>
                <w:szCs w:val="20"/>
                <w:lang w:val="en-US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2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  <w:rPr>
                <w:lang w:val="en-US"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4</w:t>
            </w:r>
          </w:p>
        </w:tc>
      </w:tr>
      <w:tr w:rsidR="006D3E05" w:rsidRPr="00F045EC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</w:tcPr>
          <w:p w:rsidR="006D3E05" w:rsidRPr="00E53C8C" w:rsidRDefault="006D3E05" w:rsidP="001463FE">
            <w:r>
              <w:t>Гайсин Айнур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601604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rPr>
                <w:b/>
                <w:sz w:val="20"/>
                <w:szCs w:val="20"/>
                <w:lang w:val="en-US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F045EC" w:rsidRDefault="006D3E05" w:rsidP="001463FE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510" w:type="dxa"/>
          </w:tcPr>
          <w:p w:rsidR="006D3E05" w:rsidRPr="00601604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601604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601604" w:rsidRDefault="006D3E05" w:rsidP="001463FE">
            <w:pPr>
              <w:jc w:val="center"/>
            </w:pPr>
            <w:r>
              <w:t>5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  <w:rPr>
                <w:lang w:val="en-US"/>
              </w:rPr>
            </w:pP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1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F045EC" w:rsidRDefault="006D3E05" w:rsidP="001463F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</w:tcPr>
          <w:p w:rsidR="006D3E05" w:rsidRPr="00E53C8C" w:rsidRDefault="006D3E05" w:rsidP="001463FE">
            <w:r>
              <w:t>Сатучин Андрей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601604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601604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17794A" w:rsidRDefault="006D3E05" w:rsidP="001463FE">
            <w:pPr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601604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601604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601604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601604" w:rsidRDefault="006D3E05" w:rsidP="001463FE">
            <w:pPr>
              <w:jc w:val="center"/>
            </w:pPr>
            <w:r>
              <w:t>5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  <w:rPr>
                <w:lang w:val="en-US"/>
              </w:rPr>
            </w:pP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1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bottom w:val="double" w:sz="4" w:space="0" w:color="auto"/>
              <w:right w:val="double" w:sz="4" w:space="0" w:color="auto"/>
            </w:tcBorders>
          </w:tcPr>
          <w:p w:rsidR="006D3E05" w:rsidRPr="00E53C8C" w:rsidRDefault="006D3E05" w:rsidP="001463FE">
            <w:r>
              <w:t>Набиев Денис</w:t>
            </w:r>
          </w:p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</w:tcBorders>
          </w:tcPr>
          <w:p w:rsidR="006D3E05" w:rsidRPr="00601604" w:rsidRDefault="006D3E05" w:rsidP="001463FE">
            <w:pPr>
              <w:jc w:val="center"/>
            </w:pPr>
            <w:bookmarkStart w:id="0" w:name="_GoBack"/>
            <w:bookmarkEnd w:id="0"/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601604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7E5809" w:rsidRDefault="006D3E05" w:rsidP="001463F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601604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601604" w:rsidRDefault="006D3E05" w:rsidP="001463FE">
            <w:pPr>
              <w:jc w:val="center"/>
            </w:pPr>
            <w:r>
              <w:t>2</w:t>
            </w:r>
          </w:p>
        </w:tc>
        <w:tc>
          <w:tcPr>
            <w:tcW w:w="10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  <w:rPr>
                <w:lang w:val="en-US"/>
              </w:rPr>
            </w:pPr>
          </w:p>
        </w:tc>
        <w:tc>
          <w:tcPr>
            <w:tcW w:w="10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57404B" w:rsidRDefault="006D3E05" w:rsidP="001463FE">
            <w:pPr>
              <w:jc w:val="center"/>
            </w:pPr>
            <w:r>
              <w:t>4</w:t>
            </w:r>
          </w:p>
        </w:tc>
      </w:tr>
      <w:tr w:rsidR="006D3E05" w:rsidRPr="0017794A" w:rsidTr="001463FE"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Гимназия №86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rPr>
                <w:b/>
              </w:rPr>
            </w:pPr>
            <w:r w:rsidRPr="00E53C8C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double" w:sz="4" w:space="0" w:color="auto"/>
              <w:right w:val="double" w:sz="4" w:space="0" w:color="auto"/>
            </w:tcBorders>
          </w:tcPr>
          <w:p w:rsidR="006D3E05" w:rsidRPr="00E53C8C" w:rsidRDefault="006D3E05" w:rsidP="001463FE">
            <w:r>
              <w:t>Джалилов Рафаэль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</w:tcBorders>
          </w:tcPr>
          <w:p w:rsidR="006D3E05" w:rsidRPr="00601604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601604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17794A" w:rsidRDefault="006D3E05" w:rsidP="001463FE">
            <w:pPr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601604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601604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  <w:rPr>
                <w:lang w:val="en-US"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5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</w:tcPr>
          <w:p w:rsidR="006D3E05" w:rsidRPr="00E53C8C" w:rsidRDefault="006D3E05" w:rsidP="001463FE">
            <w:r>
              <w:t>Веревкин Кирилл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17794A" w:rsidRDefault="006D3E05" w:rsidP="001463FE">
            <w:pPr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601604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  <w:rPr>
                <w:lang w:val="en-US"/>
              </w:rPr>
            </w:pP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</w:tcPr>
          <w:p w:rsidR="006D3E05" w:rsidRPr="00E53C8C" w:rsidRDefault="006D3E05" w:rsidP="001463FE">
            <w:r>
              <w:t>Бикбулатова Валерия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601604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601604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17794A" w:rsidRDefault="006D3E05" w:rsidP="001463FE">
            <w:pPr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601604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601604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  <w:rPr>
                <w:lang w:val="en-US"/>
              </w:rPr>
            </w:pP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6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bottom w:val="double" w:sz="4" w:space="0" w:color="auto"/>
              <w:right w:val="double" w:sz="4" w:space="0" w:color="auto"/>
            </w:tcBorders>
          </w:tcPr>
          <w:p w:rsidR="006D3E05" w:rsidRPr="00E53C8C" w:rsidRDefault="006D3E05" w:rsidP="001463FE">
            <w:r>
              <w:t>Богомилова Милана</w:t>
            </w:r>
          </w:p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601604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601604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601604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601604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10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  <w:rPr>
                <w:lang w:val="en-US"/>
              </w:rPr>
            </w:pPr>
          </w:p>
        </w:tc>
        <w:tc>
          <w:tcPr>
            <w:tcW w:w="10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57404B" w:rsidRDefault="006D3E05" w:rsidP="001463FE">
            <w:pPr>
              <w:jc w:val="center"/>
            </w:pPr>
            <w:r>
              <w:t>5</w:t>
            </w:r>
          </w:p>
        </w:tc>
      </w:tr>
      <w:tr w:rsidR="006D3E05" w:rsidRPr="0017794A" w:rsidTr="001463FE"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ЦДЮТТ «Вектор»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 w:rsidRPr="00E53C8C">
              <w:rPr>
                <w:b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 w:rsidRPr="00E53C8C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r>
              <w:t>Аветисян Гурген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</w:tcBorders>
          </w:tcPr>
          <w:p w:rsidR="006D3E05" w:rsidRPr="00601604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 w:rsidRPr="0031720C">
              <w:rPr>
                <w:lang w:val="en-US"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17794A" w:rsidRDefault="006D3E05" w:rsidP="001463FE">
            <w:pPr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601604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601604" w:rsidRDefault="006D3E05" w:rsidP="001463FE">
            <w:pPr>
              <w:jc w:val="center"/>
            </w:pPr>
            <w:r>
              <w:t>3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  <w:rPr>
                <w:lang w:val="en-US"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3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</w:tcPr>
          <w:p w:rsidR="006D3E05" w:rsidRPr="00F045EC" w:rsidRDefault="006D3E05" w:rsidP="001463FE">
            <w:r>
              <w:t>Ильин Алексей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5631F6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5631F6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:rsidR="006D3E05" w:rsidRPr="0017794A" w:rsidRDefault="006D3E05" w:rsidP="001463FE">
            <w:pPr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5631F6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  <w:rPr>
                <w:lang w:val="en-US"/>
              </w:rPr>
            </w:pP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5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</w:tcPr>
          <w:p w:rsidR="006D3E05" w:rsidRPr="00F045EC" w:rsidRDefault="006D3E05" w:rsidP="001463FE">
            <w:r>
              <w:t>Асадуллин Тимур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5631F6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5631F6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17794A" w:rsidRDefault="006D3E05" w:rsidP="001463FE">
            <w:pPr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</w:tcPr>
          <w:p w:rsidR="006D3E05" w:rsidRPr="005631F6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  <w:rPr>
                <w:lang w:val="en-US"/>
              </w:rPr>
            </w:pP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57404B" w:rsidRDefault="006D3E05" w:rsidP="001463FE">
            <w:pPr>
              <w:jc w:val="center"/>
            </w:pPr>
            <w:r>
              <w:t>5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bottom w:val="double" w:sz="4" w:space="0" w:color="auto"/>
              <w:right w:val="double" w:sz="4" w:space="0" w:color="auto"/>
            </w:tcBorders>
          </w:tcPr>
          <w:p w:rsidR="006D3E05" w:rsidRPr="00F045EC" w:rsidRDefault="006D3E05" w:rsidP="001463FE">
            <w:r>
              <w:t>Кривенков Егор</w:t>
            </w:r>
          </w:p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10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  <w:rPr>
                <w:lang w:val="en-US"/>
              </w:rPr>
            </w:pPr>
          </w:p>
        </w:tc>
        <w:tc>
          <w:tcPr>
            <w:tcW w:w="10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6</w:t>
            </w:r>
          </w:p>
        </w:tc>
      </w:tr>
      <w:tr w:rsidR="006D3E05" w:rsidRPr="0017794A" w:rsidTr="001463FE">
        <w:tc>
          <w:tcPr>
            <w:tcW w:w="64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1779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СОШ №74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 w:rsidRPr="00E53C8C">
              <w:rPr>
                <w:b/>
                <w:lang w:val="en-US"/>
              </w:rPr>
              <w:t>@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E53C8C" w:rsidRDefault="006D3E05" w:rsidP="001463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double" w:sz="4" w:space="0" w:color="auto"/>
              <w:right w:val="double" w:sz="4" w:space="0" w:color="auto"/>
            </w:tcBorders>
          </w:tcPr>
          <w:p w:rsidR="006D3E05" w:rsidRPr="00203BAF" w:rsidRDefault="006D3E05" w:rsidP="001463FE">
            <w:r>
              <w:t>Ситдиков Альберт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:rsidR="006D3E05" w:rsidRPr="0017794A" w:rsidRDefault="006D3E05" w:rsidP="001463FE">
            <w:pPr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4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  <w:rPr>
                <w:lang w:val="en-US"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2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</w:tcPr>
          <w:p w:rsidR="006D3E05" w:rsidRPr="00203BAF" w:rsidRDefault="006D3E05" w:rsidP="001463FE">
            <w:r>
              <w:t>Фазылова Ильмира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5631F6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:rsidR="006D3E05" w:rsidRPr="005631F6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17794A" w:rsidRDefault="006D3E05" w:rsidP="001463FE">
            <w:pPr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3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  <w:rPr>
                <w:lang w:val="en-US"/>
              </w:rPr>
            </w:pP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2-4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right w:val="double" w:sz="4" w:space="0" w:color="auto"/>
            </w:tcBorders>
          </w:tcPr>
          <w:p w:rsidR="006D3E05" w:rsidRPr="00203BAF" w:rsidRDefault="006D3E05" w:rsidP="001463FE">
            <w:r>
              <w:t>Пономарева Алёна</w:t>
            </w:r>
          </w:p>
        </w:tc>
        <w:tc>
          <w:tcPr>
            <w:tcW w:w="510" w:type="dxa"/>
            <w:tcBorders>
              <w:lef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</w:tcPr>
          <w:p w:rsidR="006D3E05" w:rsidRPr="005631F6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</w:tcPr>
          <w:p w:rsidR="006D3E05" w:rsidRPr="005631F6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6D3E05" w:rsidRPr="0017794A" w:rsidRDefault="006D3E05" w:rsidP="001463FE">
            <w:pPr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  <w:rPr>
                <w:lang w:val="en-US"/>
              </w:rPr>
            </w:pPr>
          </w:p>
        </w:tc>
        <w:tc>
          <w:tcPr>
            <w:tcW w:w="1002" w:type="dxa"/>
            <w:tcBorders>
              <w:left w:val="double" w:sz="4" w:space="0" w:color="auto"/>
              <w:right w:val="double" w:sz="4" w:space="0" w:color="auto"/>
            </w:tcBorders>
          </w:tcPr>
          <w:p w:rsidR="006D3E05" w:rsidRPr="0057404B" w:rsidRDefault="006D3E05" w:rsidP="001463FE">
            <w:pPr>
              <w:jc w:val="center"/>
            </w:pPr>
            <w:r>
              <w:t>4</w:t>
            </w:r>
          </w:p>
        </w:tc>
      </w:tr>
      <w:tr w:rsidR="006D3E05" w:rsidRPr="0017794A" w:rsidTr="001463FE"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2" w:type="dxa"/>
            <w:tcBorders>
              <w:bottom w:val="double" w:sz="4" w:space="0" w:color="auto"/>
              <w:right w:val="double" w:sz="4" w:space="0" w:color="auto"/>
            </w:tcBorders>
          </w:tcPr>
          <w:p w:rsidR="006D3E05" w:rsidRPr="00203BAF" w:rsidRDefault="006D3E05" w:rsidP="001463FE">
            <w:r>
              <w:t>Акатьев Данил</w:t>
            </w:r>
          </w:p>
        </w:tc>
        <w:tc>
          <w:tcPr>
            <w:tcW w:w="510" w:type="dxa"/>
            <w:tcBorders>
              <w:left w:val="double" w:sz="4" w:space="0" w:color="auto"/>
              <w:bottom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:rsidR="006D3E05" w:rsidRPr="0017794A" w:rsidRDefault="006D3E05" w:rsidP="001463FE">
            <w:pPr>
              <w:jc w:val="center"/>
              <w:rPr>
                <w:b/>
                <w:sz w:val="20"/>
                <w:szCs w:val="20"/>
              </w:rPr>
            </w:pPr>
            <w:r w:rsidRPr="007E5809">
              <w:rPr>
                <w:b/>
                <w:lang w:val="en-US"/>
              </w:rPr>
              <w:t>@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5631F6" w:rsidRDefault="006D3E05" w:rsidP="001463FE">
            <w:pPr>
              <w:jc w:val="center"/>
            </w:pPr>
            <w:r>
              <w:t>3</w:t>
            </w:r>
          </w:p>
        </w:tc>
        <w:tc>
          <w:tcPr>
            <w:tcW w:w="10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Default="006D3E05" w:rsidP="001463FE">
            <w:pPr>
              <w:jc w:val="center"/>
              <w:rPr>
                <w:lang w:val="en-US"/>
              </w:rPr>
            </w:pPr>
          </w:p>
        </w:tc>
        <w:tc>
          <w:tcPr>
            <w:tcW w:w="10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E05" w:rsidRPr="0031720C" w:rsidRDefault="006D3E05" w:rsidP="001463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6D3E05" w:rsidRDefault="006D3E05" w:rsidP="00DF11DC">
      <w:pPr>
        <w:rPr>
          <w:b/>
          <w:sz w:val="20"/>
          <w:szCs w:val="20"/>
        </w:rPr>
      </w:pPr>
    </w:p>
    <w:p w:rsidR="006D3E05" w:rsidRDefault="006D3E05" w:rsidP="00DF11DC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Примечание: 1 место определено по сумме всех набранных очков участниками команды. 2) 3 место определено по лучшему результату на первой доске при равенстве набранных очков участниками команд и ничьей в личной встрече.</w:t>
      </w:r>
    </w:p>
    <w:p w:rsidR="006D3E05" w:rsidRPr="004E5732" w:rsidRDefault="006D3E05" w:rsidP="00DF11DC">
      <w:pPr>
        <w:rPr>
          <w:b/>
          <w:sz w:val="20"/>
          <w:szCs w:val="20"/>
        </w:rPr>
      </w:pPr>
    </w:p>
    <w:p w:rsidR="006D3E05" w:rsidRDefault="006D3E05" w:rsidP="00DF11DC">
      <w:r>
        <w:t>Главный судья:</w:t>
      </w:r>
    </w:p>
    <w:p w:rsidR="006D3E05" w:rsidRDefault="006D3E05" w:rsidP="00DF11DC">
      <w:r>
        <w:t>Главный секретарь</w:t>
      </w:r>
    </w:p>
    <w:p w:rsidR="006D3E05" w:rsidRDefault="006D3E05" w:rsidP="00DF11DC"/>
    <w:p w:rsidR="006D3E05" w:rsidRDefault="006D3E05" w:rsidP="00DF11DC"/>
    <w:p w:rsidR="006D3E05" w:rsidRDefault="006D3E05"/>
    <w:sectPr w:rsidR="006D3E05" w:rsidSect="00FB5335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1DC"/>
    <w:rsid w:val="00103E97"/>
    <w:rsid w:val="001463FE"/>
    <w:rsid w:val="0017794A"/>
    <w:rsid w:val="00192E5F"/>
    <w:rsid w:val="00203BAF"/>
    <w:rsid w:val="00214FED"/>
    <w:rsid w:val="0023002E"/>
    <w:rsid w:val="0031720C"/>
    <w:rsid w:val="004E5732"/>
    <w:rsid w:val="004F5EF6"/>
    <w:rsid w:val="005631F6"/>
    <w:rsid w:val="0057404B"/>
    <w:rsid w:val="005F40EB"/>
    <w:rsid w:val="00601604"/>
    <w:rsid w:val="006D3E05"/>
    <w:rsid w:val="0072490D"/>
    <w:rsid w:val="007512FC"/>
    <w:rsid w:val="007D287C"/>
    <w:rsid w:val="007E5809"/>
    <w:rsid w:val="00931D64"/>
    <w:rsid w:val="00941652"/>
    <w:rsid w:val="0097030F"/>
    <w:rsid w:val="009B789A"/>
    <w:rsid w:val="00B739A8"/>
    <w:rsid w:val="00C23B0E"/>
    <w:rsid w:val="00D5272D"/>
    <w:rsid w:val="00D549DC"/>
    <w:rsid w:val="00DF11DC"/>
    <w:rsid w:val="00E53C8C"/>
    <w:rsid w:val="00EF0D07"/>
    <w:rsid w:val="00F045EC"/>
    <w:rsid w:val="00FB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668</Words>
  <Characters>3808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таблица</dc:title>
  <dc:subject/>
  <dc:creator>1</dc:creator>
  <cp:keywords/>
  <dc:description/>
  <cp:lastModifiedBy>Юля</cp:lastModifiedBy>
  <cp:revision>3</cp:revision>
  <cp:lastPrinted>2015-03-03T07:39:00Z</cp:lastPrinted>
  <dcterms:created xsi:type="dcterms:W3CDTF">2015-03-03T08:36:00Z</dcterms:created>
  <dcterms:modified xsi:type="dcterms:W3CDTF">2015-03-03T08:36:00Z</dcterms:modified>
</cp:coreProperties>
</file>